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AD" w:rsidRPr="00F60499" w:rsidRDefault="00D844AD" w:rsidP="000E295E">
      <w:pPr>
        <w:pStyle w:val="TableHeadings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499">
        <w:rPr>
          <w:rFonts w:ascii="Arial" w:hAnsi="Arial" w:cs="Arial"/>
          <w:sz w:val="24"/>
          <w:szCs w:val="24"/>
        </w:rPr>
        <w:t>Part No.</w:t>
      </w:r>
    </w:p>
    <w:p w:rsidR="000E295E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BC846B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NSSW100DT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R7RES0805</w:t>
      </w:r>
    </w:p>
    <w:p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R12RES0805</w:t>
      </w:r>
    </w:p>
    <w:p w:rsidR="00D844AD" w:rsidRPr="009427D8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9427D8">
        <w:rPr>
          <w:rFonts w:ascii="Arial" w:hAnsi="Arial" w:cs="Arial"/>
          <w:sz w:val="24"/>
          <w:lang w:val="fr-FR"/>
        </w:rPr>
        <w:t>R11RES1206</w:t>
      </w:r>
    </w:p>
    <w:p w:rsidR="00D844AD" w:rsidRPr="009427D8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9427D8">
        <w:rPr>
          <w:rFonts w:ascii="Arial" w:hAnsi="Arial" w:cs="Arial"/>
          <w:sz w:val="24"/>
          <w:lang w:val="fr-FR"/>
        </w:rPr>
        <w:t>PCB 9x18</w:t>
      </w:r>
    </w:p>
    <w:p w:rsidR="00D844AD" w:rsidRPr="009427D8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9427D8">
        <w:rPr>
          <w:rFonts w:ascii="Arial" w:hAnsi="Arial" w:cs="Arial"/>
          <w:sz w:val="24"/>
          <w:lang w:val="fr-FR"/>
        </w:rPr>
        <w:t>5065-2</w:t>
      </w:r>
    </w:p>
    <w:p w:rsidR="00D844AD" w:rsidRPr="009427D8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9427D8">
        <w:rPr>
          <w:rFonts w:ascii="Arial" w:hAnsi="Arial" w:cs="Arial"/>
          <w:sz w:val="24"/>
          <w:lang w:val="fr-FR"/>
        </w:rPr>
        <w:t>DF11-26DP-2DSA</w:t>
      </w:r>
    </w:p>
    <w:p w:rsidR="00D844AD" w:rsidRPr="009427D8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9427D8">
        <w:rPr>
          <w:rFonts w:ascii="Arial" w:hAnsi="Arial" w:cs="Arial"/>
          <w:sz w:val="24"/>
          <w:lang w:val="fr-FR"/>
        </w:rPr>
        <w:t>PCB 12x12</w:t>
      </w:r>
    </w:p>
    <w:sectPr w:rsidR="00D844AD" w:rsidRPr="009427D8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00" w:rsidRDefault="004E6800">
      <w:r>
        <w:separator/>
      </w:r>
    </w:p>
  </w:endnote>
  <w:endnote w:type="continuationSeparator" w:id="0">
    <w:p w:rsidR="004E6800" w:rsidRDefault="004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00" w:rsidRDefault="004E6800">
      <w:r>
        <w:separator/>
      </w:r>
    </w:p>
  </w:footnote>
  <w:footnote w:type="continuationSeparator" w:id="0">
    <w:p w:rsidR="004E6800" w:rsidRDefault="004E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800"/>
    <w:rsid w:val="004E6FE4"/>
    <w:rsid w:val="004F02C8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7D8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5053"/>
    <w:rsid w:val="00BB5383"/>
    <w:rsid w:val="00BB5993"/>
    <w:rsid w:val="00BB5F8E"/>
    <w:rsid w:val="00BB7130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017A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2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Oliver Cox</dc:creator>
  <cp:lastModifiedBy>Oliver Cox</cp:lastModifiedBy>
  <cp:revision>3</cp:revision>
  <cp:lastPrinted>2010-03-22T16:15:00Z</cp:lastPrinted>
  <dcterms:created xsi:type="dcterms:W3CDTF">2015-12-29T07:14:00Z</dcterms:created>
  <dcterms:modified xsi:type="dcterms:W3CDTF">2016-04-22T18:47:00Z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</Properties>
</file>